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E12198" w:rsidRPr="0070714D" w:rsidTr="00533655">
        <w:trPr>
          <w:trHeight w:val="1701"/>
        </w:trPr>
        <w:tc>
          <w:tcPr>
            <w:tcW w:w="6204" w:type="dxa"/>
          </w:tcPr>
          <w:p w:rsidR="006557C5" w:rsidRPr="006557C5" w:rsidRDefault="006557C5" w:rsidP="00533655">
            <w:pPr>
              <w:jc w:val="center"/>
              <w:rPr>
                <w:sz w:val="24"/>
                <w:szCs w:val="24"/>
              </w:rPr>
            </w:pPr>
            <w:r w:rsidRPr="006557C5">
              <w:rPr>
                <w:sz w:val="24"/>
                <w:szCs w:val="24"/>
              </w:rPr>
              <w:t>Заполняется специалистами ИЛЦ</w:t>
            </w:r>
          </w:p>
          <w:p w:rsidR="006557C5" w:rsidRPr="006557C5" w:rsidRDefault="006557C5" w:rsidP="00533655">
            <w:pPr>
              <w:rPr>
                <w:sz w:val="24"/>
                <w:szCs w:val="24"/>
              </w:rPr>
            </w:pPr>
            <w:r w:rsidRPr="006557C5">
              <w:rPr>
                <w:sz w:val="24"/>
                <w:szCs w:val="24"/>
              </w:rPr>
              <w:t>Анализ заявки проведен:</w:t>
            </w:r>
          </w:p>
          <w:p w:rsidR="006557C5" w:rsidRPr="006557C5" w:rsidRDefault="006557C5" w:rsidP="00533655">
            <w:pPr>
              <w:rPr>
                <w:sz w:val="24"/>
                <w:szCs w:val="24"/>
              </w:rPr>
            </w:pPr>
            <w:r w:rsidRPr="006557C5">
              <w:rPr>
                <w:sz w:val="24"/>
                <w:szCs w:val="24"/>
              </w:rPr>
              <w:t>________________________________________________</w:t>
            </w:r>
          </w:p>
          <w:p w:rsidR="006557C5" w:rsidRPr="006557C5" w:rsidRDefault="006557C5" w:rsidP="00533655">
            <w:pPr>
              <w:ind w:left="284"/>
              <w:jc w:val="center"/>
              <w:rPr>
                <w:sz w:val="24"/>
                <w:szCs w:val="24"/>
                <w:vertAlign w:val="superscript"/>
              </w:rPr>
            </w:pPr>
            <w:r w:rsidRPr="006557C5">
              <w:rPr>
                <w:sz w:val="24"/>
                <w:szCs w:val="24"/>
                <w:vertAlign w:val="superscript"/>
              </w:rPr>
              <w:t>(дата, Ф.И.О., подпись)</w:t>
            </w:r>
          </w:p>
          <w:p w:rsidR="00E12198" w:rsidRDefault="006557C5" w:rsidP="00533655">
            <w:pPr>
              <w:rPr>
                <w:sz w:val="24"/>
                <w:szCs w:val="24"/>
              </w:rPr>
            </w:pPr>
            <w:r w:rsidRPr="006557C5">
              <w:rPr>
                <w:sz w:val="24"/>
                <w:szCs w:val="24"/>
              </w:rPr>
              <w:t>Согласовано  ____________________________________</w:t>
            </w:r>
          </w:p>
          <w:p w:rsidR="00533655" w:rsidRPr="00E12198" w:rsidRDefault="00533655" w:rsidP="0053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и срок</w:t>
            </w:r>
            <w:r w:rsidRPr="006557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действия договора</w:t>
            </w:r>
            <w:r w:rsidRPr="006557C5">
              <w:rPr>
                <w:sz w:val="24"/>
                <w:szCs w:val="24"/>
              </w:rPr>
              <w:t xml:space="preserve"> ______________</w:t>
            </w:r>
            <w:r>
              <w:rPr>
                <w:sz w:val="24"/>
                <w:szCs w:val="24"/>
              </w:rPr>
              <w:t>_____</w:t>
            </w:r>
            <w:r w:rsidRPr="006557C5">
              <w:rPr>
                <w:sz w:val="24"/>
                <w:szCs w:val="24"/>
              </w:rPr>
              <w:t>____</w:t>
            </w:r>
          </w:p>
        </w:tc>
      </w:tr>
    </w:tbl>
    <w:p w:rsidR="00533655" w:rsidRPr="008E1F41" w:rsidRDefault="00533655" w:rsidP="00533655">
      <w:pPr>
        <w:jc w:val="right"/>
        <w:rPr>
          <w:sz w:val="24"/>
          <w:szCs w:val="24"/>
        </w:rPr>
      </w:pPr>
      <w:r w:rsidRPr="008E1F41">
        <w:rPr>
          <w:sz w:val="24"/>
          <w:szCs w:val="24"/>
        </w:rPr>
        <w:t>Регистрационный № заявки_________</w:t>
      </w:r>
    </w:p>
    <w:p w:rsidR="00533655" w:rsidRPr="00533655" w:rsidRDefault="00533655" w:rsidP="00533655"/>
    <w:p w:rsidR="003F5C6D" w:rsidRPr="00834F2B" w:rsidRDefault="003F5C6D" w:rsidP="003F5C6D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ИЛЦ ГУП МГЦД</w:t>
      </w:r>
    </w:p>
    <w:p w:rsidR="003F5C6D" w:rsidRPr="00834F2B" w:rsidRDefault="003F5C6D" w:rsidP="003F5C6D">
      <w:pPr>
        <w:jc w:val="right"/>
        <w:rPr>
          <w:sz w:val="24"/>
          <w:szCs w:val="24"/>
        </w:rPr>
      </w:pPr>
      <w:r>
        <w:rPr>
          <w:sz w:val="24"/>
          <w:szCs w:val="24"/>
        </w:rPr>
        <w:t>Фадееву М.А.</w:t>
      </w:r>
    </w:p>
    <w:p w:rsidR="00E12198" w:rsidRDefault="00E12198" w:rsidP="00E12198">
      <w:pPr>
        <w:pStyle w:val="1"/>
        <w:rPr>
          <w:b/>
          <w:szCs w:val="24"/>
        </w:rPr>
      </w:pPr>
    </w:p>
    <w:p w:rsidR="00533655" w:rsidRDefault="00533655" w:rsidP="00E12198">
      <w:pPr>
        <w:pStyle w:val="1"/>
        <w:jc w:val="center"/>
        <w:rPr>
          <w:b/>
          <w:szCs w:val="24"/>
        </w:rPr>
      </w:pPr>
    </w:p>
    <w:p w:rsidR="003F5C6D" w:rsidRPr="003F5C6D" w:rsidRDefault="003F5C6D" w:rsidP="003F5C6D"/>
    <w:p w:rsidR="00F309B6" w:rsidRPr="00F309B6" w:rsidRDefault="00F309B6" w:rsidP="00F309B6">
      <w:pPr>
        <w:keepNext/>
        <w:jc w:val="center"/>
        <w:outlineLvl w:val="0"/>
        <w:rPr>
          <w:b/>
          <w:sz w:val="24"/>
          <w:szCs w:val="24"/>
        </w:rPr>
      </w:pPr>
      <w:bookmarkStart w:id="0" w:name="_Toc57582651"/>
      <w:r w:rsidRPr="00F309B6">
        <w:rPr>
          <w:b/>
          <w:sz w:val="24"/>
          <w:szCs w:val="24"/>
        </w:rPr>
        <w:t>ЗАЯВКА</w:t>
      </w:r>
      <w:bookmarkEnd w:id="0"/>
    </w:p>
    <w:tbl>
      <w:tblPr>
        <w:tblW w:w="10505" w:type="dxa"/>
        <w:tblLook w:val="04A0"/>
      </w:tblPr>
      <w:tblGrid>
        <w:gridCol w:w="3652"/>
        <w:gridCol w:w="1644"/>
        <w:gridCol w:w="454"/>
        <w:gridCol w:w="2155"/>
        <w:gridCol w:w="2600"/>
      </w:tblGrid>
      <w:tr w:rsidR="00F309B6" w:rsidRPr="00F309B6" w:rsidTr="00506796">
        <w:tc>
          <w:tcPr>
            <w:tcW w:w="3652" w:type="dxa"/>
            <w:shd w:val="clear" w:color="auto" w:fill="auto"/>
            <w:vAlign w:val="center"/>
          </w:tcPr>
          <w:p w:rsidR="00F309B6" w:rsidRPr="00F309B6" w:rsidRDefault="00F309B6" w:rsidP="00F309B6">
            <w:pPr>
              <w:keepNext/>
              <w:jc w:val="right"/>
              <w:outlineLvl w:val="0"/>
              <w:rPr>
                <w:sz w:val="24"/>
                <w:szCs w:val="24"/>
              </w:rPr>
            </w:pPr>
            <w:bookmarkStart w:id="1" w:name="_Toc57582652"/>
            <w:r w:rsidRPr="00F309B6">
              <w:rPr>
                <w:sz w:val="24"/>
                <w:szCs w:val="24"/>
              </w:rPr>
              <w:t>Исх. №</w:t>
            </w:r>
            <w:bookmarkEnd w:id="1"/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F309B6" w:rsidRPr="00F309B6" w:rsidRDefault="00F309B6" w:rsidP="00F309B6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bookmarkStart w:id="2" w:name="_Toc57582653"/>
            <w:r w:rsidRPr="00F309B6">
              <w:rPr>
                <w:sz w:val="24"/>
                <w:szCs w:val="24"/>
              </w:rPr>
              <w:t>от</w:t>
            </w:r>
            <w:bookmarkEnd w:id="2"/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:rsidR="00F309B6" w:rsidRPr="00F309B6" w:rsidRDefault="00F309B6" w:rsidP="00F309B6">
            <w:pPr>
              <w:keepNext/>
              <w:jc w:val="both"/>
              <w:outlineLvl w:val="0"/>
              <w:rPr>
                <w:sz w:val="24"/>
                <w:szCs w:val="24"/>
              </w:rPr>
            </w:pPr>
            <w:bookmarkStart w:id="3" w:name="_Toc57582654"/>
            <w:r w:rsidRPr="00F309B6">
              <w:rPr>
                <w:sz w:val="24"/>
                <w:szCs w:val="24"/>
              </w:rPr>
              <w:t>г.</w:t>
            </w:r>
            <w:bookmarkEnd w:id="3"/>
          </w:p>
        </w:tc>
      </w:tr>
    </w:tbl>
    <w:p w:rsidR="00F309B6" w:rsidRPr="00F309B6" w:rsidRDefault="00F309B6" w:rsidP="00F309B6">
      <w:pPr>
        <w:keepNext/>
        <w:jc w:val="center"/>
        <w:outlineLvl w:val="0"/>
        <w:rPr>
          <w:b/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426"/>
        <w:gridCol w:w="1322"/>
        <w:gridCol w:w="1550"/>
        <w:gridCol w:w="2857"/>
        <w:gridCol w:w="971"/>
        <w:gridCol w:w="3648"/>
      </w:tblGrid>
      <w:tr w:rsidR="00F309B6" w:rsidRPr="00F309B6" w:rsidTr="00F309B6">
        <w:tc>
          <w:tcPr>
            <w:tcW w:w="3298" w:type="dxa"/>
            <w:gridSpan w:val="3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Заказчик (плательщик)</w:t>
            </w:r>
          </w:p>
        </w:tc>
        <w:tc>
          <w:tcPr>
            <w:tcW w:w="74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  <w:tr w:rsidR="00F309B6" w:rsidRPr="00F309B6" w:rsidTr="00F309B6">
        <w:tc>
          <w:tcPr>
            <w:tcW w:w="3298" w:type="dxa"/>
            <w:gridSpan w:val="3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74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309B6">
              <w:rPr>
                <w:sz w:val="24"/>
                <w:szCs w:val="24"/>
                <w:vertAlign w:val="superscript"/>
              </w:rPr>
              <w:t>наименование организации</w:t>
            </w:r>
          </w:p>
        </w:tc>
      </w:tr>
      <w:tr w:rsidR="00F309B6" w:rsidRPr="00F309B6" w:rsidTr="00F309B6">
        <w:trPr>
          <w:gridBefore w:val="1"/>
          <w:wBefore w:w="426" w:type="dxa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ind w:left="34"/>
              <w:rPr>
                <w:sz w:val="24"/>
                <w:szCs w:val="24"/>
              </w:rPr>
            </w:pPr>
            <w:r w:rsidRPr="00F309B6">
              <w:rPr>
                <w:sz w:val="24"/>
                <w:szCs w:val="24"/>
              </w:rPr>
              <w:t xml:space="preserve"> </w:t>
            </w:r>
          </w:p>
        </w:tc>
      </w:tr>
      <w:tr w:rsidR="00F309B6" w:rsidRPr="00F309B6" w:rsidTr="00F309B6">
        <w:tc>
          <w:tcPr>
            <w:tcW w:w="107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309B6">
              <w:rPr>
                <w:sz w:val="24"/>
                <w:szCs w:val="24"/>
                <w:vertAlign w:val="superscript"/>
              </w:rPr>
              <w:t>юридический адрес</w:t>
            </w:r>
          </w:p>
        </w:tc>
      </w:tr>
      <w:tr w:rsidR="00F309B6" w:rsidRPr="00F309B6" w:rsidTr="00F309B6">
        <w:tc>
          <w:tcPr>
            <w:tcW w:w="1748" w:type="dxa"/>
            <w:gridSpan w:val="2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  <w:vertAlign w:val="superscript"/>
              </w:rPr>
            </w:pPr>
            <w:r w:rsidRPr="00F309B6">
              <w:rPr>
                <w:b/>
                <w:sz w:val="24"/>
                <w:szCs w:val="24"/>
              </w:rPr>
              <w:t>ИНН/КПП</w:t>
            </w:r>
          </w:p>
        </w:tc>
        <w:tc>
          <w:tcPr>
            <w:tcW w:w="4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  <w:vertAlign w:val="superscript"/>
              </w:rPr>
            </w:pPr>
            <w:r w:rsidRPr="00F309B6"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F309B6">
      <w:pPr>
        <w:rPr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711"/>
        <w:gridCol w:w="2826"/>
        <w:gridCol w:w="1581"/>
        <w:gridCol w:w="971"/>
        <w:gridCol w:w="3685"/>
      </w:tblGrid>
      <w:tr w:rsidR="00F309B6" w:rsidRPr="00F309B6" w:rsidTr="00F309B6">
        <w:tc>
          <w:tcPr>
            <w:tcW w:w="4537" w:type="dxa"/>
            <w:gridSpan w:val="2"/>
            <w:shd w:val="clear" w:color="auto" w:fill="auto"/>
          </w:tcPr>
          <w:p w:rsidR="00F309B6" w:rsidRPr="00F309B6" w:rsidRDefault="00F309B6" w:rsidP="00F309B6">
            <w:pPr>
              <w:rPr>
                <w:b/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 xml:space="preserve">Заявитель </w:t>
            </w:r>
          </w:p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(получатель протокола испытаний)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  <w:tr w:rsidR="00F309B6" w:rsidRPr="00F309B6" w:rsidTr="00F309B6">
        <w:tc>
          <w:tcPr>
            <w:tcW w:w="4537" w:type="dxa"/>
            <w:gridSpan w:val="2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309B6">
              <w:rPr>
                <w:sz w:val="24"/>
                <w:szCs w:val="24"/>
                <w:vertAlign w:val="superscript"/>
              </w:rPr>
              <w:t>наименование организации</w:t>
            </w:r>
          </w:p>
        </w:tc>
      </w:tr>
      <w:tr w:rsidR="00F309B6" w:rsidRPr="00F309B6" w:rsidTr="00F309B6"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  <w:tr w:rsidR="00F309B6" w:rsidRPr="00F309B6" w:rsidTr="00F309B6"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309B6">
              <w:rPr>
                <w:sz w:val="24"/>
                <w:szCs w:val="24"/>
                <w:vertAlign w:val="superscript"/>
              </w:rPr>
              <w:t>юридический адрес</w:t>
            </w:r>
          </w:p>
        </w:tc>
      </w:tr>
      <w:tr w:rsidR="00F309B6" w:rsidRPr="00F309B6" w:rsidTr="00F309B6">
        <w:tc>
          <w:tcPr>
            <w:tcW w:w="1711" w:type="dxa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  <w:vertAlign w:val="superscript"/>
              </w:rPr>
            </w:pPr>
            <w:r w:rsidRPr="00F309B6">
              <w:rPr>
                <w:b/>
                <w:sz w:val="24"/>
                <w:szCs w:val="24"/>
              </w:rPr>
              <w:t>ИНН/КПП</w:t>
            </w:r>
          </w:p>
        </w:tc>
        <w:tc>
          <w:tcPr>
            <w:tcW w:w="44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  <w:vertAlign w:val="superscript"/>
              </w:rPr>
            </w:pPr>
            <w:r w:rsidRPr="00F309B6">
              <w:rPr>
                <w:b/>
                <w:sz w:val="24"/>
                <w:szCs w:val="24"/>
              </w:rPr>
              <w:t>ОГРН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F309B6" w:rsidRPr="00F309B6" w:rsidRDefault="00F309B6" w:rsidP="00F309B6">
      <w:pPr>
        <w:rPr>
          <w:sz w:val="24"/>
          <w:szCs w:val="24"/>
        </w:rPr>
      </w:pPr>
    </w:p>
    <w:p w:rsidR="00F309B6" w:rsidRPr="00F309B6" w:rsidRDefault="00F309B6" w:rsidP="00F309B6">
      <w:pPr>
        <w:rPr>
          <w:sz w:val="24"/>
          <w:szCs w:val="24"/>
        </w:rPr>
      </w:pPr>
      <w:r w:rsidRPr="00F309B6">
        <w:rPr>
          <w:sz w:val="24"/>
          <w:szCs w:val="24"/>
        </w:rPr>
        <w:t>Прошу Вас провести</w:t>
      </w:r>
      <w:r w:rsidRPr="00F309B6">
        <w:rPr>
          <w:b/>
          <w:sz w:val="24"/>
          <w:szCs w:val="24"/>
        </w:rPr>
        <w:t xml:space="preserve"> лабораторные испытания продукции (выбрать нужное):</w:t>
      </w:r>
    </w:p>
    <w:p w:rsidR="00F309B6" w:rsidRPr="00F309B6" w:rsidRDefault="00F309B6" w:rsidP="00F309B6">
      <w:pPr>
        <w:rPr>
          <w:sz w:val="24"/>
          <w:szCs w:val="24"/>
        </w:rPr>
      </w:pPr>
    </w:p>
    <w:tbl>
      <w:tblPr>
        <w:tblW w:w="10065" w:type="dxa"/>
        <w:tblInd w:w="151" w:type="dxa"/>
        <w:tblLayout w:type="fixed"/>
        <w:tblLook w:val="04A0"/>
      </w:tblPr>
      <w:tblGrid>
        <w:gridCol w:w="510"/>
        <w:gridCol w:w="2802"/>
        <w:gridCol w:w="510"/>
        <w:gridCol w:w="3402"/>
        <w:gridCol w:w="510"/>
        <w:gridCol w:w="2331"/>
      </w:tblGrid>
      <w:tr w:rsidR="00F309B6" w:rsidRPr="00F309B6" w:rsidTr="00506796">
        <w:trPr>
          <w:trHeight w:val="4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b/>
                <w:szCs w:val="24"/>
              </w:rPr>
            </w:pPr>
          </w:p>
        </w:tc>
        <w:tc>
          <w:tcPr>
            <w:tcW w:w="2802" w:type="dxa"/>
            <w:tcBorders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b/>
                <w:szCs w:val="24"/>
              </w:rPr>
            </w:pPr>
            <w:r w:rsidRPr="00F309B6">
              <w:rPr>
                <w:b/>
                <w:szCs w:val="24"/>
              </w:rPr>
              <w:t xml:space="preserve">по физико-химическим </w:t>
            </w:r>
          </w:p>
          <w:p w:rsidR="00F309B6" w:rsidRPr="00F309B6" w:rsidRDefault="00F309B6" w:rsidP="00F309B6">
            <w:pPr>
              <w:rPr>
                <w:b/>
                <w:szCs w:val="24"/>
              </w:rPr>
            </w:pPr>
            <w:r w:rsidRPr="00F309B6">
              <w:rPr>
                <w:b/>
                <w:szCs w:val="24"/>
              </w:rPr>
              <w:t>показателям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szCs w:val="24"/>
              </w:rPr>
            </w:pPr>
            <w:r w:rsidRPr="00F309B6">
              <w:rPr>
                <w:b/>
                <w:szCs w:val="24"/>
              </w:rPr>
              <w:t xml:space="preserve">показателям эффективности               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F309B6" w:rsidRPr="00F309B6" w:rsidRDefault="00F309B6" w:rsidP="00F309B6">
            <w:pPr>
              <w:rPr>
                <w:b/>
                <w:szCs w:val="24"/>
              </w:rPr>
            </w:pPr>
            <w:r w:rsidRPr="00F309B6">
              <w:rPr>
                <w:b/>
                <w:szCs w:val="24"/>
              </w:rPr>
              <w:t xml:space="preserve">показателям </w:t>
            </w:r>
          </w:p>
          <w:p w:rsidR="00F309B6" w:rsidRPr="00F309B6" w:rsidRDefault="00F309B6" w:rsidP="00F309B6">
            <w:pPr>
              <w:rPr>
                <w:b/>
                <w:szCs w:val="24"/>
              </w:rPr>
            </w:pPr>
            <w:r w:rsidRPr="00F309B6">
              <w:rPr>
                <w:b/>
                <w:szCs w:val="24"/>
              </w:rPr>
              <w:t>безопасности</w:t>
            </w:r>
          </w:p>
        </w:tc>
      </w:tr>
    </w:tbl>
    <w:p w:rsidR="00F309B6" w:rsidRPr="00F309B6" w:rsidRDefault="00F309B6" w:rsidP="00F309B6">
      <w:pPr>
        <w:rPr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2553"/>
        <w:gridCol w:w="340"/>
        <w:gridCol w:w="2069"/>
        <w:gridCol w:w="1359"/>
        <w:gridCol w:w="340"/>
        <w:gridCol w:w="4113"/>
      </w:tblGrid>
      <w:tr w:rsidR="00F309B6" w:rsidRPr="00F309B6" w:rsidTr="00F309B6">
        <w:tc>
          <w:tcPr>
            <w:tcW w:w="2553" w:type="dxa"/>
            <w:tcBorders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Цель испытаний: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sz w:val="24"/>
                <w:szCs w:val="24"/>
              </w:rPr>
              <w:t xml:space="preserve">подтверждение соответствия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sz w:val="24"/>
                <w:szCs w:val="24"/>
              </w:rPr>
              <w:t>контроль производства</w:t>
            </w:r>
          </w:p>
        </w:tc>
      </w:tr>
      <w:tr w:rsidR="00F309B6" w:rsidRPr="00F309B6" w:rsidTr="00F309B6">
        <w:tc>
          <w:tcPr>
            <w:tcW w:w="2553" w:type="dxa"/>
            <w:tcBorders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sz w:val="24"/>
                <w:szCs w:val="24"/>
              </w:rPr>
              <w:t>другое (указать):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F309B6">
      <w:pPr>
        <w:ind w:left="142" w:hanging="142"/>
        <w:rPr>
          <w:sz w:val="24"/>
          <w:szCs w:val="24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1951"/>
        <w:gridCol w:w="142"/>
        <w:gridCol w:w="423"/>
        <w:gridCol w:w="992"/>
        <w:gridCol w:w="1810"/>
        <w:gridCol w:w="1275"/>
        <w:gridCol w:w="1683"/>
        <w:gridCol w:w="2356"/>
      </w:tblGrid>
      <w:tr w:rsidR="00F309B6" w:rsidRPr="00F309B6" w:rsidTr="00F309B6">
        <w:tc>
          <w:tcPr>
            <w:tcW w:w="3508" w:type="dxa"/>
            <w:gridSpan w:val="4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Наименование продукции: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</w:tr>
      <w:tr w:rsidR="00F309B6" w:rsidRPr="00F309B6" w:rsidTr="00F309B6">
        <w:tc>
          <w:tcPr>
            <w:tcW w:w="2516" w:type="dxa"/>
            <w:gridSpan w:val="3"/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Код ТН ВЭД</w:t>
            </w:r>
          </w:p>
        </w:tc>
        <w:tc>
          <w:tcPr>
            <w:tcW w:w="40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Код ОКПД 2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</w:tr>
      <w:tr w:rsidR="00F309B6" w:rsidRPr="00F309B6" w:rsidTr="00F309B6">
        <w:tc>
          <w:tcPr>
            <w:tcW w:w="2516" w:type="dxa"/>
            <w:gridSpan w:val="3"/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НД на продукцию</w:t>
            </w:r>
          </w:p>
        </w:tc>
        <w:tc>
          <w:tcPr>
            <w:tcW w:w="81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</w:tr>
      <w:tr w:rsidR="00F309B6" w:rsidRPr="00F309B6" w:rsidTr="00F309B6">
        <w:tc>
          <w:tcPr>
            <w:tcW w:w="2516" w:type="dxa"/>
            <w:gridSpan w:val="3"/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81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spacing w:before="40"/>
              <w:ind w:left="142" w:hanging="142"/>
              <w:jc w:val="center"/>
              <w:rPr>
                <w:sz w:val="24"/>
                <w:szCs w:val="22"/>
                <w:vertAlign w:val="superscript"/>
              </w:rPr>
            </w:pPr>
            <w:r w:rsidRPr="00F309B6">
              <w:rPr>
                <w:sz w:val="24"/>
                <w:szCs w:val="22"/>
                <w:vertAlign w:val="superscript"/>
              </w:rPr>
              <w:t>(ТУ, ГОСТ и др.)</w:t>
            </w:r>
          </w:p>
        </w:tc>
      </w:tr>
      <w:tr w:rsidR="00F309B6" w:rsidRPr="00F309B6" w:rsidTr="00F309B6">
        <w:tc>
          <w:tcPr>
            <w:tcW w:w="2516" w:type="dxa"/>
            <w:gridSpan w:val="3"/>
            <w:shd w:val="clear" w:color="auto" w:fill="auto"/>
          </w:tcPr>
          <w:p w:rsidR="00F309B6" w:rsidRPr="00F309B6" w:rsidRDefault="00F309B6" w:rsidP="00F309B6">
            <w:pPr>
              <w:rPr>
                <w:b/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НД на соответствие требованиям</w:t>
            </w:r>
          </w:p>
        </w:tc>
        <w:tc>
          <w:tcPr>
            <w:tcW w:w="81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spacing w:before="40"/>
              <w:ind w:left="142" w:hanging="142"/>
              <w:jc w:val="center"/>
              <w:rPr>
                <w:sz w:val="24"/>
                <w:szCs w:val="22"/>
                <w:vertAlign w:val="superscript"/>
              </w:rPr>
            </w:pPr>
          </w:p>
        </w:tc>
      </w:tr>
      <w:tr w:rsidR="00F309B6" w:rsidRPr="00F309B6" w:rsidTr="00F309B6">
        <w:tc>
          <w:tcPr>
            <w:tcW w:w="2516" w:type="dxa"/>
            <w:gridSpan w:val="3"/>
            <w:shd w:val="clear" w:color="auto" w:fill="auto"/>
          </w:tcPr>
          <w:p w:rsidR="00F309B6" w:rsidRPr="00F309B6" w:rsidRDefault="00F309B6" w:rsidP="00F309B6">
            <w:pPr>
              <w:rPr>
                <w:b/>
                <w:sz w:val="24"/>
                <w:szCs w:val="24"/>
              </w:rPr>
            </w:pPr>
          </w:p>
        </w:tc>
        <w:tc>
          <w:tcPr>
            <w:tcW w:w="811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spacing w:before="40"/>
              <w:ind w:left="142" w:hanging="142"/>
              <w:jc w:val="center"/>
              <w:rPr>
                <w:sz w:val="24"/>
                <w:szCs w:val="22"/>
                <w:vertAlign w:val="superscript"/>
              </w:rPr>
            </w:pPr>
            <w:r w:rsidRPr="00F309B6">
              <w:rPr>
                <w:sz w:val="24"/>
                <w:szCs w:val="22"/>
                <w:vertAlign w:val="superscript"/>
              </w:rPr>
              <w:t>(ТУ, СанПиН и др.)</w:t>
            </w:r>
          </w:p>
        </w:tc>
      </w:tr>
      <w:tr w:rsidR="00F309B6" w:rsidRPr="00F309B6" w:rsidTr="00F309B6">
        <w:tc>
          <w:tcPr>
            <w:tcW w:w="2093" w:type="dxa"/>
            <w:gridSpan w:val="2"/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Изготовитель:</w:t>
            </w:r>
          </w:p>
        </w:tc>
        <w:tc>
          <w:tcPr>
            <w:tcW w:w="85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</w:tr>
      <w:tr w:rsidR="00F309B6" w:rsidRPr="00F309B6" w:rsidTr="00F309B6">
        <w:tc>
          <w:tcPr>
            <w:tcW w:w="2093" w:type="dxa"/>
            <w:gridSpan w:val="2"/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85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spacing w:before="40"/>
              <w:ind w:left="142" w:hanging="142"/>
              <w:jc w:val="center"/>
              <w:rPr>
                <w:sz w:val="24"/>
                <w:szCs w:val="24"/>
              </w:rPr>
            </w:pPr>
            <w:r w:rsidRPr="00F309B6">
              <w:rPr>
                <w:sz w:val="24"/>
                <w:szCs w:val="22"/>
                <w:vertAlign w:val="superscript"/>
              </w:rPr>
              <w:t>(наименование организации (фирмы), страна, юридический адрес)</w:t>
            </w:r>
          </w:p>
        </w:tc>
      </w:tr>
      <w:tr w:rsidR="00F309B6" w:rsidRPr="00F309B6" w:rsidTr="00F309B6">
        <w:tc>
          <w:tcPr>
            <w:tcW w:w="1951" w:type="dxa"/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b/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 xml:space="preserve">Определяемые </w:t>
            </w:r>
          </w:p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показатели:</w:t>
            </w:r>
          </w:p>
        </w:tc>
        <w:tc>
          <w:tcPr>
            <w:tcW w:w="868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</w:tr>
      <w:tr w:rsidR="00F309B6" w:rsidRPr="00F309B6" w:rsidTr="00F309B6">
        <w:tc>
          <w:tcPr>
            <w:tcW w:w="10632" w:type="dxa"/>
            <w:gridSpan w:val="8"/>
            <w:shd w:val="clear" w:color="auto" w:fill="auto"/>
          </w:tcPr>
          <w:p w:rsidR="00F309B6" w:rsidRPr="00F309B6" w:rsidRDefault="00F309B6" w:rsidP="00F309B6">
            <w:pPr>
              <w:spacing w:before="40" w:after="40"/>
              <w:ind w:left="142" w:hanging="142"/>
              <w:contextualSpacing/>
              <w:jc w:val="center"/>
              <w:rPr>
                <w:i/>
                <w:sz w:val="16"/>
                <w:szCs w:val="22"/>
              </w:rPr>
            </w:pPr>
            <w:r w:rsidRPr="00F309B6">
              <w:rPr>
                <w:i/>
                <w:sz w:val="16"/>
                <w:szCs w:val="22"/>
              </w:rPr>
              <w:t xml:space="preserve">Пример для физико-химических показателей: массовая доля ДВ. </w:t>
            </w:r>
          </w:p>
          <w:p w:rsidR="00F309B6" w:rsidRPr="00F309B6" w:rsidRDefault="00F309B6" w:rsidP="00F309B6">
            <w:pPr>
              <w:spacing w:before="40" w:after="40"/>
              <w:ind w:left="142" w:hanging="142"/>
              <w:contextualSpacing/>
              <w:jc w:val="center"/>
              <w:rPr>
                <w:i/>
                <w:sz w:val="16"/>
                <w:szCs w:val="22"/>
              </w:rPr>
            </w:pPr>
            <w:r w:rsidRPr="00F309B6">
              <w:rPr>
                <w:i/>
                <w:sz w:val="16"/>
                <w:szCs w:val="22"/>
              </w:rPr>
              <w:t xml:space="preserve"> Для показателей эффективности: указать тест-объект (пример: комары, крысы, мыши, </w:t>
            </w:r>
          </w:p>
          <w:p w:rsidR="00F309B6" w:rsidRPr="00F309B6" w:rsidRDefault="00F309B6" w:rsidP="00F309B6">
            <w:pPr>
              <w:spacing w:before="40" w:after="40"/>
              <w:ind w:left="142" w:hanging="142"/>
              <w:contextualSpacing/>
              <w:jc w:val="center"/>
              <w:rPr>
                <w:i/>
                <w:sz w:val="16"/>
                <w:szCs w:val="22"/>
              </w:rPr>
            </w:pPr>
            <w:r w:rsidRPr="00F309B6">
              <w:rPr>
                <w:i/>
                <w:sz w:val="16"/>
                <w:szCs w:val="22"/>
              </w:rPr>
              <w:t xml:space="preserve">микроорганизмы и др.), концентрацию рабочего раствора, время выдержки, норму расхода </w:t>
            </w:r>
          </w:p>
          <w:p w:rsidR="00F309B6" w:rsidRPr="00F309B6" w:rsidRDefault="00F309B6" w:rsidP="00F309B6">
            <w:pPr>
              <w:spacing w:before="40" w:after="40"/>
              <w:ind w:left="142" w:hanging="142"/>
              <w:contextualSpacing/>
              <w:jc w:val="center"/>
              <w:rPr>
                <w:i/>
                <w:szCs w:val="22"/>
              </w:rPr>
            </w:pPr>
            <w:r w:rsidRPr="00F309B6">
              <w:rPr>
                <w:i/>
                <w:sz w:val="16"/>
                <w:szCs w:val="22"/>
              </w:rPr>
              <w:t>и способ обработки</w:t>
            </w:r>
          </w:p>
        </w:tc>
      </w:tr>
      <w:tr w:rsidR="00F309B6" w:rsidRPr="00F309B6" w:rsidTr="00F309B6">
        <w:tc>
          <w:tcPr>
            <w:tcW w:w="5318" w:type="dxa"/>
            <w:gridSpan w:val="5"/>
            <w:shd w:val="clear" w:color="auto" w:fill="auto"/>
          </w:tcPr>
          <w:p w:rsidR="00F309B6" w:rsidRPr="00F309B6" w:rsidRDefault="00F309B6" w:rsidP="00D75449">
            <w:pPr>
              <w:ind w:left="142" w:hanging="142"/>
              <w:rPr>
                <w:i/>
                <w:szCs w:val="22"/>
              </w:rPr>
            </w:pPr>
            <w:r w:rsidRPr="00F309B6">
              <w:rPr>
                <w:b/>
                <w:sz w:val="24"/>
                <w:szCs w:val="24"/>
              </w:rPr>
              <w:t>Методы испытаний (при необходимости):</w:t>
            </w:r>
          </w:p>
        </w:tc>
        <w:tc>
          <w:tcPr>
            <w:tcW w:w="53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ind w:left="142" w:hanging="142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F309B6">
      <w:pPr>
        <w:ind w:left="851" w:hanging="851"/>
        <w:rPr>
          <w:sz w:val="24"/>
          <w:szCs w:val="24"/>
        </w:rPr>
      </w:pPr>
    </w:p>
    <w:tbl>
      <w:tblPr>
        <w:tblpPr w:leftFromText="180" w:rightFromText="180" w:vertAnchor="text" w:horzAnchor="margin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8E1F41" w:rsidTr="00506796">
        <w:trPr>
          <w:trHeight w:val="227"/>
        </w:trPr>
        <w:tc>
          <w:tcPr>
            <w:tcW w:w="236" w:type="dxa"/>
          </w:tcPr>
          <w:p w:rsidR="00D75449" w:rsidRPr="008E1F41" w:rsidRDefault="00D75449" w:rsidP="00D75449">
            <w:pPr>
              <w:ind w:left="-57"/>
              <w:rPr>
                <w:sz w:val="24"/>
                <w:szCs w:val="24"/>
              </w:rPr>
            </w:pPr>
            <w:r w:rsidRPr="008E1F41">
              <w:rPr>
                <w:sz w:val="24"/>
                <w:szCs w:val="24"/>
              </w:rPr>
              <w:sym w:font="Wingdings 2" w:char="F050"/>
            </w:r>
          </w:p>
        </w:tc>
      </w:tr>
    </w:tbl>
    <w:p w:rsidR="00F309B6" w:rsidRPr="00F309B6" w:rsidRDefault="00F309B6" w:rsidP="00D75449">
      <w:pPr>
        <w:rPr>
          <w:sz w:val="24"/>
          <w:szCs w:val="24"/>
        </w:rPr>
      </w:pPr>
      <w:r w:rsidRPr="00F309B6">
        <w:rPr>
          <w:sz w:val="24"/>
          <w:szCs w:val="24"/>
        </w:rPr>
        <w:t xml:space="preserve">оставляю право выбора оптимального метода испытаний за ИЛЦ </w:t>
      </w:r>
    </w:p>
    <w:p w:rsidR="00F309B6" w:rsidRPr="00F309B6" w:rsidRDefault="00F309B6" w:rsidP="00F309B6">
      <w:pPr>
        <w:ind w:left="851" w:hanging="851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2127"/>
        <w:gridCol w:w="7796"/>
      </w:tblGrid>
      <w:tr w:rsidR="00F309B6" w:rsidRPr="00F309B6" w:rsidTr="009C7F45">
        <w:tc>
          <w:tcPr>
            <w:tcW w:w="2127" w:type="dxa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b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  <w:tr w:rsidR="00F309B6" w:rsidRPr="00F309B6" w:rsidTr="009C7F45">
        <w:tc>
          <w:tcPr>
            <w:tcW w:w="2127" w:type="dxa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spacing w:before="40"/>
              <w:jc w:val="center"/>
              <w:rPr>
                <w:sz w:val="24"/>
                <w:szCs w:val="24"/>
              </w:rPr>
            </w:pPr>
            <w:r w:rsidRPr="00F309B6">
              <w:rPr>
                <w:sz w:val="24"/>
                <w:szCs w:val="22"/>
                <w:vertAlign w:val="superscript"/>
              </w:rPr>
              <w:t>(пример: действующее вещество, его содержание и др., при необходимости)</w:t>
            </w:r>
          </w:p>
        </w:tc>
      </w:tr>
    </w:tbl>
    <w:tbl>
      <w:tblPr>
        <w:tblpPr w:leftFromText="180" w:rightFromText="180" w:vertAnchor="text" w:horzAnchor="margin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D75449">
      <w:pPr>
        <w:rPr>
          <w:sz w:val="24"/>
          <w:szCs w:val="24"/>
        </w:rPr>
      </w:pPr>
      <w:r w:rsidRPr="00F309B6">
        <w:rPr>
          <w:sz w:val="24"/>
          <w:szCs w:val="24"/>
        </w:rPr>
        <w:t>прошу вернуть образцы продукции после окончания испытаний (за исключением скоропортящи</w:t>
      </w:r>
      <w:r w:rsidR="00D75449">
        <w:rPr>
          <w:sz w:val="24"/>
          <w:szCs w:val="24"/>
        </w:rPr>
        <w:t>х</w:t>
      </w:r>
      <w:r w:rsidRPr="00F309B6">
        <w:rPr>
          <w:sz w:val="24"/>
          <w:szCs w:val="24"/>
        </w:rPr>
        <w:t xml:space="preserve">ся и подвергшихся разрушающим методам воздействия). </w:t>
      </w:r>
    </w:p>
    <w:p w:rsidR="00F309B6" w:rsidRPr="00F309B6" w:rsidRDefault="00F309B6" w:rsidP="00F309B6">
      <w:pPr>
        <w:tabs>
          <w:tab w:val="left" w:pos="6379"/>
        </w:tabs>
        <w:ind w:left="142" w:hanging="142"/>
        <w:rPr>
          <w:strike/>
          <w:sz w:val="16"/>
          <w:szCs w:val="16"/>
        </w:rPr>
      </w:pPr>
    </w:p>
    <w:p w:rsidR="008E287F" w:rsidRPr="00F309B6" w:rsidRDefault="00F309B6" w:rsidP="008E287F">
      <w:pPr>
        <w:ind w:left="567" w:hanging="283"/>
        <w:jc w:val="both"/>
        <w:rPr>
          <w:b/>
          <w:sz w:val="24"/>
          <w:szCs w:val="24"/>
        </w:rPr>
      </w:pPr>
      <w:r w:rsidRPr="00F309B6">
        <w:rPr>
          <w:b/>
          <w:sz w:val="24"/>
          <w:szCs w:val="24"/>
        </w:rPr>
        <w:lastRenderedPageBreak/>
        <w:t>К заявке прилагаются следующие документы</w:t>
      </w:r>
      <w:r w:rsidR="009C7F45">
        <w:rPr>
          <w:b/>
          <w:sz w:val="24"/>
          <w:szCs w:val="24"/>
        </w:rPr>
        <w:t>*</w:t>
      </w:r>
      <w:r w:rsidRPr="00F309B6">
        <w:rPr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1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8E287F" w:rsidRPr="008E287F" w:rsidRDefault="008E287F" w:rsidP="008E287F">
      <w:pPr>
        <w:jc w:val="both"/>
        <w:rPr>
          <w:sz w:val="10"/>
          <w:szCs w:val="10"/>
        </w:rPr>
      </w:pPr>
    </w:p>
    <w:p w:rsidR="00F309B6" w:rsidRPr="00F309B6" w:rsidRDefault="00F309B6" w:rsidP="008E287F">
      <w:pPr>
        <w:jc w:val="both"/>
        <w:rPr>
          <w:sz w:val="24"/>
          <w:szCs w:val="24"/>
        </w:rPr>
      </w:pPr>
      <w:r w:rsidRPr="00F309B6">
        <w:rPr>
          <w:sz w:val="24"/>
          <w:szCs w:val="24"/>
        </w:rPr>
        <w:t>акт(-ы) отбора проб</w:t>
      </w:r>
      <w:r w:rsidR="008E287F">
        <w:rPr>
          <w:sz w:val="24"/>
          <w:szCs w:val="24"/>
        </w:rPr>
        <w:t xml:space="preserve"> </w:t>
      </w:r>
    </w:p>
    <w:p w:rsidR="008E287F" w:rsidRPr="008E287F" w:rsidRDefault="008E287F" w:rsidP="008E287F">
      <w:pPr>
        <w:ind w:left="284"/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8E287F" w:rsidRPr="00F309B6" w:rsidTr="008E287F">
        <w:trPr>
          <w:trHeight w:val="227"/>
        </w:trPr>
        <w:tc>
          <w:tcPr>
            <w:tcW w:w="236" w:type="dxa"/>
          </w:tcPr>
          <w:p w:rsidR="008E287F" w:rsidRPr="00F309B6" w:rsidRDefault="008E287F" w:rsidP="008E287F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Default="00F309B6" w:rsidP="008E287F">
      <w:pPr>
        <w:ind w:left="284"/>
        <w:jc w:val="both"/>
        <w:rPr>
          <w:b/>
          <w:sz w:val="24"/>
          <w:szCs w:val="24"/>
        </w:rPr>
      </w:pPr>
      <w:r w:rsidRPr="00F309B6">
        <w:rPr>
          <w:sz w:val="24"/>
          <w:szCs w:val="24"/>
        </w:rPr>
        <w:t>НД на продукцию</w:t>
      </w:r>
      <w:r w:rsidRPr="00F309B6">
        <w:rPr>
          <w:b/>
          <w:sz w:val="24"/>
          <w:szCs w:val="24"/>
        </w:rPr>
        <w:t xml:space="preserve"> (</w:t>
      </w:r>
      <w:r w:rsidRPr="00F309B6">
        <w:rPr>
          <w:sz w:val="24"/>
          <w:szCs w:val="24"/>
        </w:rPr>
        <w:t>технические условия (для определения физико-химических показателей сре</w:t>
      </w:r>
      <w:r w:rsidRPr="00F309B6">
        <w:rPr>
          <w:sz w:val="24"/>
          <w:szCs w:val="24"/>
        </w:rPr>
        <w:t>д</w:t>
      </w:r>
      <w:r w:rsidRPr="00F309B6">
        <w:rPr>
          <w:sz w:val="24"/>
          <w:szCs w:val="24"/>
        </w:rPr>
        <w:t>ства отечественного изготовителя) или методы контроля качества</w:t>
      </w:r>
      <w:r w:rsidRPr="00F309B6">
        <w:rPr>
          <w:b/>
          <w:sz w:val="24"/>
          <w:szCs w:val="24"/>
        </w:rPr>
        <w:t>),</w:t>
      </w:r>
    </w:p>
    <w:p w:rsidR="008E287F" w:rsidRPr="00F309B6" w:rsidRDefault="008E287F" w:rsidP="008E287F">
      <w:pPr>
        <w:ind w:left="284"/>
        <w:jc w:val="both"/>
        <w:rPr>
          <w:b/>
          <w:sz w:val="10"/>
          <w:szCs w:val="10"/>
        </w:rPr>
      </w:pPr>
    </w:p>
    <w:tbl>
      <w:tblPr>
        <w:tblpPr w:leftFromText="180" w:rightFromText="180" w:vertAnchor="text" w:horzAnchor="margin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Default="00F309B6" w:rsidP="008E287F">
      <w:pPr>
        <w:jc w:val="both"/>
        <w:rPr>
          <w:sz w:val="24"/>
          <w:szCs w:val="24"/>
        </w:rPr>
      </w:pPr>
      <w:r w:rsidRPr="00F309B6">
        <w:rPr>
          <w:sz w:val="24"/>
          <w:szCs w:val="24"/>
        </w:rPr>
        <w:t>инструкция по применению или способ применения,</w:t>
      </w:r>
    </w:p>
    <w:p w:rsidR="008E287F" w:rsidRPr="008E287F" w:rsidRDefault="008E287F" w:rsidP="008E287F">
      <w:pPr>
        <w:jc w:val="both"/>
        <w:rPr>
          <w:sz w:val="10"/>
          <w:szCs w:val="10"/>
        </w:rPr>
      </w:pPr>
    </w:p>
    <w:p w:rsidR="00F309B6" w:rsidRPr="00F309B6" w:rsidRDefault="00F309B6" w:rsidP="008E287F">
      <w:pPr>
        <w:jc w:val="both"/>
        <w:rPr>
          <w:b/>
          <w:sz w:val="10"/>
          <w:szCs w:val="10"/>
        </w:rPr>
      </w:pPr>
    </w:p>
    <w:tbl>
      <w:tblPr>
        <w:tblpPr w:leftFromText="180" w:rightFromText="180" w:vertAnchor="text" w:horzAnchor="margin" w:tblpY="-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8E287F">
      <w:pPr>
        <w:jc w:val="both"/>
        <w:rPr>
          <w:sz w:val="24"/>
          <w:szCs w:val="24"/>
        </w:rPr>
      </w:pPr>
      <w:r w:rsidRPr="00F309B6">
        <w:rPr>
          <w:sz w:val="24"/>
          <w:szCs w:val="24"/>
        </w:rPr>
        <w:t>тексты этикеток, в том числе утвержденные (при наличии),</w:t>
      </w:r>
    </w:p>
    <w:tbl>
      <w:tblPr>
        <w:tblpPr w:leftFromText="180" w:rightFromText="180" w:vertAnchor="text" w:horzAnchor="margin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F309B6">
      <w:pPr>
        <w:ind w:left="567" w:hanging="283"/>
        <w:jc w:val="both"/>
        <w:rPr>
          <w:b/>
          <w:strike/>
          <w:sz w:val="10"/>
          <w:szCs w:val="10"/>
        </w:rPr>
      </w:pPr>
    </w:p>
    <w:p w:rsidR="00F309B6" w:rsidRPr="00F309B6" w:rsidRDefault="00F309B6" w:rsidP="008E287F">
      <w:pPr>
        <w:tabs>
          <w:tab w:val="left" w:pos="709"/>
        </w:tabs>
        <w:jc w:val="both"/>
        <w:rPr>
          <w:sz w:val="24"/>
          <w:szCs w:val="24"/>
        </w:rPr>
      </w:pPr>
      <w:r w:rsidRPr="00F309B6">
        <w:rPr>
          <w:sz w:val="24"/>
          <w:szCs w:val="24"/>
        </w:rPr>
        <w:t>свидетельство о государственной регистрации средства (при наличии),</w:t>
      </w:r>
    </w:p>
    <w:p w:rsidR="00F309B6" w:rsidRDefault="00F309B6" w:rsidP="00F309B6">
      <w:pPr>
        <w:ind w:left="567" w:hanging="283"/>
        <w:jc w:val="both"/>
        <w:rPr>
          <w:b/>
          <w:strike/>
          <w:sz w:val="10"/>
          <w:szCs w:val="10"/>
        </w:rPr>
      </w:pPr>
    </w:p>
    <w:p w:rsidR="008E287F" w:rsidRPr="00F309B6" w:rsidRDefault="008E287F" w:rsidP="00F309B6">
      <w:pPr>
        <w:ind w:left="567" w:hanging="283"/>
        <w:jc w:val="both"/>
        <w:rPr>
          <w:b/>
          <w:strike/>
          <w:sz w:val="10"/>
          <w:szCs w:val="10"/>
        </w:rPr>
      </w:pPr>
    </w:p>
    <w:tbl>
      <w:tblPr>
        <w:tblpPr w:leftFromText="180" w:rightFromText="180" w:vertAnchor="text" w:horzAnchor="margin" w:tblpY="-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D75449">
      <w:pPr>
        <w:tabs>
          <w:tab w:val="left" w:pos="709"/>
        </w:tabs>
        <w:jc w:val="both"/>
        <w:rPr>
          <w:sz w:val="24"/>
          <w:szCs w:val="24"/>
        </w:rPr>
      </w:pPr>
      <w:r w:rsidRPr="00F309B6">
        <w:rPr>
          <w:sz w:val="24"/>
          <w:szCs w:val="24"/>
        </w:rPr>
        <w:t>отчеты/протоколы по изучению токсичности (</w:t>
      </w:r>
      <w:r w:rsidRPr="00E07A2F">
        <w:rPr>
          <w:sz w:val="22"/>
          <w:szCs w:val="22"/>
          <w:u w:val="single"/>
        </w:rPr>
        <w:t>обязательно для целей подтверждения соответствия</w:t>
      </w:r>
      <w:r w:rsidRPr="00F309B6">
        <w:rPr>
          <w:sz w:val="22"/>
          <w:szCs w:val="22"/>
        </w:rPr>
        <w:t>),</w:t>
      </w:r>
    </w:p>
    <w:tbl>
      <w:tblPr>
        <w:tblpPr w:leftFromText="180" w:rightFromText="180" w:vertAnchor="text" w:horzAnchor="margin" w:tblpY="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D75449">
      <w:pPr>
        <w:tabs>
          <w:tab w:val="left" w:pos="709"/>
        </w:tabs>
        <w:jc w:val="both"/>
        <w:rPr>
          <w:sz w:val="24"/>
          <w:szCs w:val="24"/>
        </w:rPr>
      </w:pPr>
      <w:r w:rsidRPr="00F309B6">
        <w:rPr>
          <w:sz w:val="24"/>
          <w:szCs w:val="24"/>
        </w:rPr>
        <w:t>паспорт качества на партию, от которой отбирался образец (</w:t>
      </w:r>
      <w:r w:rsidRPr="00E07A2F">
        <w:rPr>
          <w:sz w:val="24"/>
          <w:szCs w:val="24"/>
          <w:u w:val="single"/>
        </w:rPr>
        <w:t>обязательно для целей подтверждения соответствия</w:t>
      </w:r>
      <w:r w:rsidRPr="00F309B6">
        <w:rPr>
          <w:sz w:val="24"/>
          <w:szCs w:val="24"/>
        </w:rPr>
        <w:t>)</w:t>
      </w:r>
    </w:p>
    <w:tbl>
      <w:tblPr>
        <w:tblpPr w:leftFromText="180" w:rightFromText="180" w:vertAnchor="text" w:horzAnchor="margin" w:tblpY="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D75449">
      <w:pPr>
        <w:tabs>
          <w:tab w:val="left" w:pos="709"/>
        </w:tabs>
        <w:jc w:val="both"/>
        <w:rPr>
          <w:sz w:val="24"/>
          <w:szCs w:val="24"/>
        </w:rPr>
      </w:pPr>
      <w:r w:rsidRPr="00F309B6">
        <w:rPr>
          <w:sz w:val="24"/>
          <w:szCs w:val="24"/>
        </w:rPr>
        <w:t>свидетельство о государственной регистрации средства (при наличии),</w:t>
      </w:r>
    </w:p>
    <w:p w:rsidR="00F309B6" w:rsidRPr="00F309B6" w:rsidRDefault="00F309B6" w:rsidP="00F309B6">
      <w:pPr>
        <w:tabs>
          <w:tab w:val="left" w:pos="709"/>
        </w:tabs>
        <w:ind w:left="709"/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Y="-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D75449">
      <w:pPr>
        <w:tabs>
          <w:tab w:val="left" w:pos="709"/>
        </w:tabs>
        <w:jc w:val="both"/>
        <w:rPr>
          <w:sz w:val="24"/>
          <w:szCs w:val="24"/>
        </w:rPr>
      </w:pPr>
      <w:r w:rsidRPr="00F309B6">
        <w:rPr>
          <w:sz w:val="24"/>
          <w:szCs w:val="24"/>
        </w:rPr>
        <w:t>сведения о продукции (для пестицидов, агрохимикатов и пр.).</w:t>
      </w:r>
    </w:p>
    <w:p w:rsidR="00F309B6" w:rsidRPr="00F309B6" w:rsidRDefault="00F309B6" w:rsidP="00F309B6">
      <w:pPr>
        <w:tabs>
          <w:tab w:val="left" w:pos="709"/>
        </w:tabs>
        <w:ind w:left="709"/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D75449">
      <w:pPr>
        <w:tabs>
          <w:tab w:val="left" w:pos="709"/>
        </w:tabs>
        <w:jc w:val="both"/>
        <w:rPr>
          <w:sz w:val="24"/>
          <w:szCs w:val="24"/>
        </w:rPr>
      </w:pPr>
      <w:r w:rsidRPr="00F309B6">
        <w:rPr>
          <w:sz w:val="24"/>
          <w:szCs w:val="24"/>
        </w:rPr>
        <w:t>направление из контролирующей организации (при наличии),</w:t>
      </w:r>
    </w:p>
    <w:p w:rsidR="008E287F" w:rsidRPr="00F309B6" w:rsidRDefault="008E287F" w:rsidP="00F309B6">
      <w:pPr>
        <w:tabs>
          <w:tab w:val="left" w:pos="709"/>
        </w:tabs>
        <w:ind w:left="709"/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Y="-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D75449">
      <w:pPr>
        <w:jc w:val="both"/>
        <w:rPr>
          <w:sz w:val="24"/>
          <w:szCs w:val="24"/>
        </w:rPr>
      </w:pPr>
      <w:r w:rsidRPr="00F309B6">
        <w:rPr>
          <w:sz w:val="24"/>
          <w:szCs w:val="24"/>
        </w:rPr>
        <w:t>доверенность на право подачи и получения документов</w:t>
      </w:r>
      <w:r w:rsidR="00E07A2F">
        <w:rPr>
          <w:sz w:val="24"/>
          <w:szCs w:val="24"/>
        </w:rPr>
        <w:t>,</w:t>
      </w:r>
    </w:p>
    <w:p w:rsidR="00F309B6" w:rsidRPr="00F309B6" w:rsidRDefault="00F309B6" w:rsidP="00F309B6">
      <w:pPr>
        <w:ind w:left="567" w:hanging="283"/>
        <w:jc w:val="both"/>
        <w:rPr>
          <w:b/>
          <w:strike/>
          <w:sz w:val="10"/>
          <w:szCs w:val="10"/>
        </w:rPr>
      </w:pPr>
    </w:p>
    <w:tbl>
      <w:tblPr>
        <w:tblpPr w:leftFromText="180" w:rightFromText="180" w:vertAnchor="text" w:horzAnchor="margin" w:tblpY="-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Default="00F309B6" w:rsidP="00F309B6">
      <w:pPr>
        <w:tabs>
          <w:tab w:val="left" w:pos="709"/>
        </w:tabs>
        <w:jc w:val="both"/>
        <w:rPr>
          <w:sz w:val="24"/>
          <w:szCs w:val="24"/>
        </w:rPr>
      </w:pPr>
      <w:r w:rsidRPr="00F309B6">
        <w:rPr>
          <w:sz w:val="24"/>
          <w:szCs w:val="24"/>
        </w:rPr>
        <w:t>карточка заявителя с реквизитами</w:t>
      </w:r>
      <w:r w:rsidR="00E07A2F">
        <w:rPr>
          <w:sz w:val="24"/>
          <w:szCs w:val="24"/>
        </w:rPr>
        <w:t xml:space="preserve"> (</w:t>
      </w:r>
      <w:r w:rsidR="00E07A2F" w:rsidRPr="00E07A2F">
        <w:rPr>
          <w:sz w:val="24"/>
          <w:szCs w:val="24"/>
          <w:u w:val="single"/>
        </w:rPr>
        <w:t>обязательно для заключения договора</w:t>
      </w:r>
      <w:r w:rsidR="00E07A2F">
        <w:rPr>
          <w:sz w:val="24"/>
          <w:szCs w:val="24"/>
        </w:rPr>
        <w:t>)</w:t>
      </w:r>
      <w:r w:rsidRPr="00F309B6">
        <w:rPr>
          <w:sz w:val="24"/>
          <w:szCs w:val="24"/>
        </w:rPr>
        <w:t>,</w:t>
      </w:r>
    </w:p>
    <w:p w:rsidR="008E287F" w:rsidRPr="00F309B6" w:rsidRDefault="008E287F" w:rsidP="00F309B6">
      <w:pPr>
        <w:tabs>
          <w:tab w:val="left" w:pos="709"/>
        </w:tabs>
        <w:jc w:val="both"/>
        <w:rPr>
          <w:sz w:val="10"/>
          <w:szCs w:val="10"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</w:tblGrid>
      <w:tr w:rsidR="00D75449" w:rsidRPr="00F309B6" w:rsidTr="00D75449">
        <w:trPr>
          <w:trHeight w:val="227"/>
        </w:trPr>
        <w:tc>
          <w:tcPr>
            <w:tcW w:w="236" w:type="dxa"/>
          </w:tcPr>
          <w:p w:rsidR="00D75449" w:rsidRPr="00F309B6" w:rsidRDefault="00D75449" w:rsidP="00D75449">
            <w:pPr>
              <w:ind w:left="851" w:hanging="851"/>
              <w:rPr>
                <w:sz w:val="24"/>
                <w:szCs w:val="24"/>
              </w:rPr>
            </w:pPr>
          </w:p>
        </w:tc>
      </w:tr>
    </w:tbl>
    <w:p w:rsidR="00F309B6" w:rsidRPr="00F309B6" w:rsidRDefault="00F309B6" w:rsidP="00D75449">
      <w:pPr>
        <w:jc w:val="both"/>
        <w:rPr>
          <w:sz w:val="24"/>
          <w:szCs w:val="24"/>
        </w:rPr>
      </w:pPr>
      <w:r w:rsidRPr="00F309B6">
        <w:rPr>
          <w:sz w:val="24"/>
          <w:szCs w:val="24"/>
        </w:rPr>
        <w:t xml:space="preserve">свидетельство о гос. регистрации юр.лица, св-во о постановке на учет в налоговом органе юр.лица </w:t>
      </w:r>
    </w:p>
    <w:p w:rsidR="00F309B6" w:rsidRPr="00F309B6" w:rsidRDefault="00F309B6" w:rsidP="00F309B6">
      <w:pPr>
        <w:tabs>
          <w:tab w:val="left" w:pos="709"/>
        </w:tabs>
        <w:ind w:left="709"/>
        <w:jc w:val="both"/>
        <w:rPr>
          <w:sz w:val="24"/>
          <w:szCs w:val="24"/>
        </w:rPr>
      </w:pPr>
    </w:p>
    <w:p w:rsidR="009C7F45" w:rsidRPr="000475A4" w:rsidRDefault="009C7F45" w:rsidP="009C7F45">
      <w:pPr>
        <w:rPr>
          <w:sz w:val="24"/>
          <w:szCs w:val="24"/>
          <w:vertAlign w:val="subscript"/>
        </w:rPr>
      </w:pPr>
      <w:r w:rsidRPr="000475A4">
        <w:rPr>
          <w:sz w:val="24"/>
          <w:szCs w:val="24"/>
          <w:vertAlign w:val="subscript"/>
        </w:rPr>
        <w:t>* - все документы должны быть заверены в установленной форме.</w:t>
      </w:r>
    </w:p>
    <w:p w:rsidR="00F309B6" w:rsidRPr="00F309B6" w:rsidRDefault="00F309B6" w:rsidP="00F309B6">
      <w:pPr>
        <w:tabs>
          <w:tab w:val="left" w:pos="709"/>
        </w:tabs>
        <w:ind w:left="709" w:hanging="425"/>
        <w:rPr>
          <w:b/>
          <w:sz w:val="24"/>
          <w:szCs w:val="24"/>
        </w:rPr>
      </w:pPr>
    </w:p>
    <w:p w:rsidR="00F309B6" w:rsidRPr="00F309B6" w:rsidRDefault="00F309B6" w:rsidP="008E287F">
      <w:pPr>
        <w:tabs>
          <w:tab w:val="left" w:pos="709"/>
        </w:tabs>
        <w:ind w:left="709" w:hanging="425"/>
        <w:rPr>
          <w:sz w:val="24"/>
          <w:szCs w:val="24"/>
        </w:rPr>
      </w:pPr>
      <w:r w:rsidRPr="00F309B6">
        <w:rPr>
          <w:b/>
          <w:sz w:val="24"/>
          <w:szCs w:val="24"/>
        </w:rPr>
        <w:t>Заявитель ознакомлен</w:t>
      </w:r>
      <w:r w:rsidR="008E287F">
        <w:rPr>
          <w:sz w:val="24"/>
          <w:szCs w:val="24"/>
        </w:rPr>
        <w:t xml:space="preserve"> с </w:t>
      </w:r>
      <w:r w:rsidRPr="00F309B6">
        <w:rPr>
          <w:sz w:val="24"/>
          <w:szCs w:val="24"/>
        </w:rPr>
        <w:t>методиками проведения испытаний представленных образцов</w:t>
      </w:r>
      <w:r w:rsidR="008E287F">
        <w:rPr>
          <w:sz w:val="24"/>
          <w:szCs w:val="24"/>
        </w:rPr>
        <w:t>.</w:t>
      </w:r>
    </w:p>
    <w:p w:rsidR="00F309B6" w:rsidRPr="00F309B6" w:rsidRDefault="00F309B6" w:rsidP="00F309B6">
      <w:pPr>
        <w:tabs>
          <w:tab w:val="left" w:pos="709"/>
        </w:tabs>
        <w:ind w:left="709"/>
        <w:rPr>
          <w:sz w:val="24"/>
          <w:szCs w:val="24"/>
        </w:rPr>
      </w:pPr>
    </w:p>
    <w:p w:rsidR="008E287F" w:rsidRDefault="00F309B6" w:rsidP="008E287F">
      <w:pPr>
        <w:ind w:left="567" w:hanging="283"/>
        <w:rPr>
          <w:b/>
          <w:sz w:val="24"/>
          <w:szCs w:val="24"/>
        </w:rPr>
      </w:pPr>
      <w:r w:rsidRPr="00F309B6">
        <w:rPr>
          <w:b/>
          <w:sz w:val="24"/>
          <w:szCs w:val="24"/>
        </w:rPr>
        <w:t>Заявитель обязуется:</w:t>
      </w:r>
    </w:p>
    <w:p w:rsidR="008E287F" w:rsidRPr="008E287F" w:rsidRDefault="00F309B6" w:rsidP="008E287F">
      <w:pPr>
        <w:pStyle w:val="ac"/>
        <w:numPr>
          <w:ilvl w:val="0"/>
          <w:numId w:val="5"/>
        </w:numPr>
        <w:ind w:left="284"/>
        <w:rPr>
          <w:b/>
          <w:sz w:val="24"/>
          <w:szCs w:val="24"/>
        </w:rPr>
      </w:pPr>
      <w:r w:rsidRPr="008E287F">
        <w:rPr>
          <w:sz w:val="24"/>
          <w:szCs w:val="24"/>
        </w:rPr>
        <w:t>в случае самостоятельного отб</w:t>
      </w:r>
      <w:r w:rsidR="008E287F" w:rsidRPr="008E287F">
        <w:rPr>
          <w:sz w:val="24"/>
          <w:szCs w:val="24"/>
        </w:rPr>
        <w:t xml:space="preserve">ора образцов (проб), соблюдать </w:t>
      </w:r>
      <w:r w:rsidRPr="008E287F">
        <w:rPr>
          <w:sz w:val="24"/>
          <w:szCs w:val="24"/>
        </w:rPr>
        <w:t>все требования нормативной док</w:t>
      </w:r>
      <w:r w:rsidRPr="008E287F">
        <w:rPr>
          <w:sz w:val="24"/>
          <w:szCs w:val="24"/>
        </w:rPr>
        <w:t>у</w:t>
      </w:r>
      <w:r w:rsidRPr="008E287F">
        <w:rPr>
          <w:sz w:val="24"/>
          <w:szCs w:val="24"/>
        </w:rPr>
        <w:t>ментации по проведению отбора и доставки образцов (проб), оформить акт отбора образцов (проб);</w:t>
      </w:r>
    </w:p>
    <w:p w:rsidR="00F309B6" w:rsidRPr="008E287F" w:rsidRDefault="00F309B6" w:rsidP="008E287F">
      <w:pPr>
        <w:pStyle w:val="ac"/>
        <w:numPr>
          <w:ilvl w:val="0"/>
          <w:numId w:val="5"/>
        </w:numPr>
        <w:ind w:left="284"/>
        <w:rPr>
          <w:b/>
          <w:sz w:val="24"/>
          <w:szCs w:val="24"/>
        </w:rPr>
      </w:pPr>
      <w:r w:rsidRPr="008E287F">
        <w:rPr>
          <w:sz w:val="24"/>
          <w:szCs w:val="24"/>
        </w:rPr>
        <w:t>представить все необходимые документы, оплатить расходы.</w:t>
      </w:r>
    </w:p>
    <w:p w:rsidR="00F309B6" w:rsidRPr="00F309B6" w:rsidRDefault="00F309B6" w:rsidP="00F309B6">
      <w:pPr>
        <w:ind w:left="567" w:hanging="283"/>
        <w:rPr>
          <w:sz w:val="24"/>
          <w:szCs w:val="24"/>
        </w:rPr>
      </w:pPr>
    </w:p>
    <w:p w:rsidR="00F309B6" w:rsidRPr="00F309B6" w:rsidRDefault="00F309B6" w:rsidP="00F309B6">
      <w:pPr>
        <w:ind w:left="284"/>
        <w:rPr>
          <w:sz w:val="24"/>
          <w:szCs w:val="24"/>
        </w:rPr>
      </w:pPr>
      <w:r w:rsidRPr="00F309B6">
        <w:rPr>
          <w:b/>
          <w:sz w:val="24"/>
          <w:szCs w:val="24"/>
        </w:rPr>
        <w:t xml:space="preserve">Заявитель </w:t>
      </w:r>
      <w:r w:rsidRPr="00F309B6">
        <w:rPr>
          <w:sz w:val="24"/>
          <w:szCs w:val="24"/>
        </w:rPr>
        <w:t>несет ответственность за достоверность представленных документов и информации.</w:t>
      </w:r>
    </w:p>
    <w:p w:rsidR="00F309B6" w:rsidRPr="00F309B6" w:rsidRDefault="00F309B6" w:rsidP="00F309B6">
      <w:pPr>
        <w:rPr>
          <w:sz w:val="24"/>
          <w:szCs w:val="24"/>
        </w:rPr>
      </w:pPr>
    </w:p>
    <w:tbl>
      <w:tblPr>
        <w:tblW w:w="9923" w:type="dxa"/>
        <w:tblInd w:w="250" w:type="dxa"/>
        <w:tblLayout w:type="fixed"/>
        <w:tblLook w:val="04A0"/>
      </w:tblPr>
      <w:tblGrid>
        <w:gridCol w:w="992"/>
        <w:gridCol w:w="993"/>
        <w:gridCol w:w="1134"/>
        <w:gridCol w:w="283"/>
        <w:gridCol w:w="1985"/>
        <w:gridCol w:w="708"/>
        <w:gridCol w:w="567"/>
        <w:gridCol w:w="567"/>
        <w:gridCol w:w="2694"/>
      </w:tblGrid>
      <w:tr w:rsidR="00F309B6" w:rsidRPr="00F309B6" w:rsidTr="00506796">
        <w:tc>
          <w:tcPr>
            <w:tcW w:w="1985" w:type="dxa"/>
            <w:gridSpan w:val="2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sz w:val="24"/>
                <w:szCs w:val="22"/>
              </w:rPr>
              <w:t>Контактное лицо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sz w:val="24"/>
                <w:szCs w:val="24"/>
              </w:rPr>
              <w:t>тел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  <w:tr w:rsidR="00F309B6" w:rsidRPr="00F309B6" w:rsidTr="00506796">
        <w:tc>
          <w:tcPr>
            <w:tcW w:w="992" w:type="dxa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2"/>
              </w:rPr>
            </w:pPr>
            <w:r w:rsidRPr="00F309B6">
              <w:rPr>
                <w:sz w:val="24"/>
                <w:szCs w:val="22"/>
                <w:lang w:val="en-US"/>
              </w:rPr>
              <w:t>e</w:t>
            </w:r>
            <w:r w:rsidRPr="00F309B6">
              <w:rPr>
                <w:sz w:val="24"/>
                <w:szCs w:val="22"/>
              </w:rPr>
              <w:t>-</w:t>
            </w:r>
            <w:r w:rsidRPr="00F309B6">
              <w:rPr>
                <w:sz w:val="24"/>
                <w:szCs w:val="22"/>
                <w:lang w:val="en-US"/>
              </w:rPr>
              <w:t>mail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5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  <w:tr w:rsidR="00F309B6" w:rsidRPr="00F309B6" w:rsidTr="00506796">
        <w:tc>
          <w:tcPr>
            <w:tcW w:w="3119" w:type="dxa"/>
            <w:gridSpan w:val="3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  <w:r w:rsidRPr="00F309B6">
              <w:rPr>
                <w:sz w:val="24"/>
                <w:szCs w:val="24"/>
              </w:rPr>
              <w:t>подпись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  <w:tr w:rsidR="00F309B6" w:rsidRPr="00F309B6" w:rsidTr="00506796">
        <w:trPr>
          <w:trHeight w:val="680"/>
        </w:trPr>
        <w:tc>
          <w:tcPr>
            <w:tcW w:w="5387" w:type="dxa"/>
            <w:gridSpan w:val="5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F309B6" w:rsidRPr="00F309B6" w:rsidRDefault="00F309B6" w:rsidP="00F309B6">
            <w:pPr>
              <w:jc w:val="center"/>
              <w:rPr>
                <w:sz w:val="24"/>
                <w:szCs w:val="22"/>
              </w:rPr>
            </w:pPr>
            <w:r w:rsidRPr="00F309B6">
              <w:rPr>
                <w:sz w:val="24"/>
                <w:szCs w:val="22"/>
              </w:rPr>
              <w:t>МП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F309B6" w:rsidRPr="00F309B6" w:rsidRDefault="00F309B6" w:rsidP="00F309B6">
            <w:pPr>
              <w:rPr>
                <w:sz w:val="24"/>
                <w:szCs w:val="24"/>
              </w:rPr>
            </w:pPr>
          </w:p>
        </w:tc>
      </w:tr>
    </w:tbl>
    <w:p w:rsidR="0016727E" w:rsidRDefault="0016727E" w:rsidP="00F309B6">
      <w:pPr>
        <w:pStyle w:val="1"/>
        <w:jc w:val="center"/>
        <w:rPr>
          <w:szCs w:val="24"/>
        </w:rPr>
      </w:pPr>
    </w:p>
    <w:sectPr w:rsidR="0016727E" w:rsidSect="00164196">
      <w:pgSz w:w="11906" w:h="16838"/>
      <w:pgMar w:top="567" w:right="567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B3" w:rsidRDefault="003868B3" w:rsidP="004F71A2">
      <w:r>
        <w:separator/>
      </w:r>
    </w:p>
  </w:endnote>
  <w:endnote w:type="continuationSeparator" w:id="1">
    <w:p w:rsidR="003868B3" w:rsidRDefault="003868B3" w:rsidP="004F7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B3" w:rsidRDefault="003868B3" w:rsidP="004F71A2">
      <w:r>
        <w:separator/>
      </w:r>
    </w:p>
  </w:footnote>
  <w:footnote w:type="continuationSeparator" w:id="1">
    <w:p w:rsidR="003868B3" w:rsidRDefault="003868B3" w:rsidP="004F7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19B"/>
    <w:multiLevelType w:val="hybridMultilevel"/>
    <w:tmpl w:val="8B4A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4159"/>
    <w:multiLevelType w:val="hybridMultilevel"/>
    <w:tmpl w:val="CA92B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87E41"/>
    <w:multiLevelType w:val="hybridMultilevel"/>
    <w:tmpl w:val="BDC2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04145"/>
    <w:multiLevelType w:val="hybridMultilevel"/>
    <w:tmpl w:val="5F0A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13FF4"/>
    <w:multiLevelType w:val="hybridMultilevel"/>
    <w:tmpl w:val="748C90F8"/>
    <w:lvl w:ilvl="0" w:tplc="7F16D50C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BE6"/>
    <w:rsid w:val="000259A6"/>
    <w:rsid w:val="000376C8"/>
    <w:rsid w:val="000475A4"/>
    <w:rsid w:val="00063383"/>
    <w:rsid w:val="00075B93"/>
    <w:rsid w:val="00082507"/>
    <w:rsid w:val="00092B75"/>
    <w:rsid w:val="000938BC"/>
    <w:rsid w:val="000C14F7"/>
    <w:rsid w:val="000D1E54"/>
    <w:rsid w:val="000E5CEF"/>
    <w:rsid w:val="00105381"/>
    <w:rsid w:val="00114CDB"/>
    <w:rsid w:val="00142066"/>
    <w:rsid w:val="0014796E"/>
    <w:rsid w:val="00164196"/>
    <w:rsid w:val="0016727E"/>
    <w:rsid w:val="001704C5"/>
    <w:rsid w:val="0017708D"/>
    <w:rsid w:val="001771C8"/>
    <w:rsid w:val="0018257F"/>
    <w:rsid w:val="001A2437"/>
    <w:rsid w:val="001B7637"/>
    <w:rsid w:val="001C3D5A"/>
    <w:rsid w:val="001D1C7B"/>
    <w:rsid w:val="001E33B5"/>
    <w:rsid w:val="001E7DDC"/>
    <w:rsid w:val="002144CB"/>
    <w:rsid w:val="002363CC"/>
    <w:rsid w:val="002459EF"/>
    <w:rsid w:val="00257DC3"/>
    <w:rsid w:val="00265513"/>
    <w:rsid w:val="00265D08"/>
    <w:rsid w:val="0026714C"/>
    <w:rsid w:val="00270367"/>
    <w:rsid w:val="002A44D5"/>
    <w:rsid w:val="002C0E6E"/>
    <w:rsid w:val="002D002C"/>
    <w:rsid w:val="002F0C38"/>
    <w:rsid w:val="002F4724"/>
    <w:rsid w:val="002F6546"/>
    <w:rsid w:val="002F7DDC"/>
    <w:rsid w:val="00303946"/>
    <w:rsid w:val="00304636"/>
    <w:rsid w:val="00305763"/>
    <w:rsid w:val="00306AB0"/>
    <w:rsid w:val="00307F99"/>
    <w:rsid w:val="00315FAB"/>
    <w:rsid w:val="00322AA1"/>
    <w:rsid w:val="00335AFC"/>
    <w:rsid w:val="0033759F"/>
    <w:rsid w:val="003406D7"/>
    <w:rsid w:val="003466A8"/>
    <w:rsid w:val="003636FD"/>
    <w:rsid w:val="003868B3"/>
    <w:rsid w:val="003968B1"/>
    <w:rsid w:val="003C3435"/>
    <w:rsid w:val="003E152F"/>
    <w:rsid w:val="003E226D"/>
    <w:rsid w:val="003E7E63"/>
    <w:rsid w:val="003F5C6D"/>
    <w:rsid w:val="00444C1C"/>
    <w:rsid w:val="00452940"/>
    <w:rsid w:val="00456918"/>
    <w:rsid w:val="00462812"/>
    <w:rsid w:val="004631F9"/>
    <w:rsid w:val="00463DC2"/>
    <w:rsid w:val="0046747C"/>
    <w:rsid w:val="0047081E"/>
    <w:rsid w:val="004A0CF6"/>
    <w:rsid w:val="004B7D7B"/>
    <w:rsid w:val="004C7F09"/>
    <w:rsid w:val="004D145E"/>
    <w:rsid w:val="004E0E74"/>
    <w:rsid w:val="004E1387"/>
    <w:rsid w:val="004F71A2"/>
    <w:rsid w:val="00501ACC"/>
    <w:rsid w:val="00505E9A"/>
    <w:rsid w:val="00514267"/>
    <w:rsid w:val="00532D47"/>
    <w:rsid w:val="00533655"/>
    <w:rsid w:val="00535FAA"/>
    <w:rsid w:val="00541B7C"/>
    <w:rsid w:val="0054585A"/>
    <w:rsid w:val="00547BF8"/>
    <w:rsid w:val="00553004"/>
    <w:rsid w:val="005635C1"/>
    <w:rsid w:val="00570FA5"/>
    <w:rsid w:val="005754E6"/>
    <w:rsid w:val="0059072A"/>
    <w:rsid w:val="00592DA3"/>
    <w:rsid w:val="005940D1"/>
    <w:rsid w:val="0059559A"/>
    <w:rsid w:val="005A07BB"/>
    <w:rsid w:val="005C3C15"/>
    <w:rsid w:val="005C4741"/>
    <w:rsid w:val="005C4CE0"/>
    <w:rsid w:val="005F18C6"/>
    <w:rsid w:val="005F588E"/>
    <w:rsid w:val="006016A0"/>
    <w:rsid w:val="00603174"/>
    <w:rsid w:val="006039CF"/>
    <w:rsid w:val="00616586"/>
    <w:rsid w:val="0062144D"/>
    <w:rsid w:val="006254A0"/>
    <w:rsid w:val="006275AD"/>
    <w:rsid w:val="00655683"/>
    <w:rsid w:val="006557C5"/>
    <w:rsid w:val="00662BE6"/>
    <w:rsid w:val="00697447"/>
    <w:rsid w:val="006A0F41"/>
    <w:rsid w:val="006A3E16"/>
    <w:rsid w:val="006A4F33"/>
    <w:rsid w:val="0070714D"/>
    <w:rsid w:val="0072404D"/>
    <w:rsid w:val="00727BD3"/>
    <w:rsid w:val="00731C6C"/>
    <w:rsid w:val="00747FF0"/>
    <w:rsid w:val="00775935"/>
    <w:rsid w:val="007874D8"/>
    <w:rsid w:val="00793D7B"/>
    <w:rsid w:val="0079605C"/>
    <w:rsid w:val="007C57DC"/>
    <w:rsid w:val="007D0BFF"/>
    <w:rsid w:val="007D434A"/>
    <w:rsid w:val="007E0249"/>
    <w:rsid w:val="00805AA5"/>
    <w:rsid w:val="008105F9"/>
    <w:rsid w:val="00810F3D"/>
    <w:rsid w:val="008165AB"/>
    <w:rsid w:val="0082009C"/>
    <w:rsid w:val="00820862"/>
    <w:rsid w:val="00821A9B"/>
    <w:rsid w:val="008239E0"/>
    <w:rsid w:val="00826252"/>
    <w:rsid w:val="00834F2B"/>
    <w:rsid w:val="00847576"/>
    <w:rsid w:val="00847DC8"/>
    <w:rsid w:val="00871639"/>
    <w:rsid w:val="00886D14"/>
    <w:rsid w:val="008A3816"/>
    <w:rsid w:val="008B4B60"/>
    <w:rsid w:val="008B70F2"/>
    <w:rsid w:val="008C2AB1"/>
    <w:rsid w:val="008C3B8A"/>
    <w:rsid w:val="008C7D7C"/>
    <w:rsid w:val="008E0DE1"/>
    <w:rsid w:val="008E1F41"/>
    <w:rsid w:val="008E287F"/>
    <w:rsid w:val="00902149"/>
    <w:rsid w:val="00903665"/>
    <w:rsid w:val="0091759D"/>
    <w:rsid w:val="00924084"/>
    <w:rsid w:val="0093094E"/>
    <w:rsid w:val="00934AB6"/>
    <w:rsid w:val="00935B5F"/>
    <w:rsid w:val="009417F0"/>
    <w:rsid w:val="00943460"/>
    <w:rsid w:val="009610CA"/>
    <w:rsid w:val="00961420"/>
    <w:rsid w:val="009636EC"/>
    <w:rsid w:val="00971B46"/>
    <w:rsid w:val="00977AD6"/>
    <w:rsid w:val="00981EEB"/>
    <w:rsid w:val="009A5EA5"/>
    <w:rsid w:val="009C7F45"/>
    <w:rsid w:val="009D214A"/>
    <w:rsid w:val="009F464B"/>
    <w:rsid w:val="00A00FD2"/>
    <w:rsid w:val="00A046B4"/>
    <w:rsid w:val="00A1539C"/>
    <w:rsid w:val="00A15C69"/>
    <w:rsid w:val="00A243C4"/>
    <w:rsid w:val="00A26896"/>
    <w:rsid w:val="00A27CCA"/>
    <w:rsid w:val="00A34F36"/>
    <w:rsid w:val="00A35080"/>
    <w:rsid w:val="00A4095E"/>
    <w:rsid w:val="00A60A7B"/>
    <w:rsid w:val="00A75FE5"/>
    <w:rsid w:val="00AA7E4E"/>
    <w:rsid w:val="00AD2E24"/>
    <w:rsid w:val="00AD3288"/>
    <w:rsid w:val="00AD39A0"/>
    <w:rsid w:val="00AE0F20"/>
    <w:rsid w:val="00AF246C"/>
    <w:rsid w:val="00B127D6"/>
    <w:rsid w:val="00B13FB3"/>
    <w:rsid w:val="00B30191"/>
    <w:rsid w:val="00B36A0F"/>
    <w:rsid w:val="00B42EEB"/>
    <w:rsid w:val="00B44FE3"/>
    <w:rsid w:val="00B72B6B"/>
    <w:rsid w:val="00B74212"/>
    <w:rsid w:val="00B80A60"/>
    <w:rsid w:val="00BA7AC5"/>
    <w:rsid w:val="00BC761F"/>
    <w:rsid w:val="00BE5D1B"/>
    <w:rsid w:val="00BF36BD"/>
    <w:rsid w:val="00C32543"/>
    <w:rsid w:val="00C4361E"/>
    <w:rsid w:val="00C46721"/>
    <w:rsid w:val="00C472C2"/>
    <w:rsid w:val="00C5088D"/>
    <w:rsid w:val="00C7237B"/>
    <w:rsid w:val="00C7373F"/>
    <w:rsid w:val="00C77713"/>
    <w:rsid w:val="00C80A00"/>
    <w:rsid w:val="00C82E9F"/>
    <w:rsid w:val="00C97B52"/>
    <w:rsid w:val="00CA13F0"/>
    <w:rsid w:val="00CC008C"/>
    <w:rsid w:val="00CD4132"/>
    <w:rsid w:val="00CD6E45"/>
    <w:rsid w:val="00CE59D2"/>
    <w:rsid w:val="00CF14DD"/>
    <w:rsid w:val="00D15B1E"/>
    <w:rsid w:val="00D25039"/>
    <w:rsid w:val="00D36B63"/>
    <w:rsid w:val="00D40E3B"/>
    <w:rsid w:val="00D44AFD"/>
    <w:rsid w:val="00D46966"/>
    <w:rsid w:val="00D53AEF"/>
    <w:rsid w:val="00D75449"/>
    <w:rsid w:val="00D803D0"/>
    <w:rsid w:val="00D844F9"/>
    <w:rsid w:val="00D86A8D"/>
    <w:rsid w:val="00DA0745"/>
    <w:rsid w:val="00DA73F6"/>
    <w:rsid w:val="00DB1C54"/>
    <w:rsid w:val="00DC0AEC"/>
    <w:rsid w:val="00DC0DCD"/>
    <w:rsid w:val="00DC72A4"/>
    <w:rsid w:val="00DE25EA"/>
    <w:rsid w:val="00E07A2F"/>
    <w:rsid w:val="00E12198"/>
    <w:rsid w:val="00E8181A"/>
    <w:rsid w:val="00E910E8"/>
    <w:rsid w:val="00EB75A1"/>
    <w:rsid w:val="00EC3A27"/>
    <w:rsid w:val="00EC3FEF"/>
    <w:rsid w:val="00ED1B6D"/>
    <w:rsid w:val="00ED7151"/>
    <w:rsid w:val="00ED777F"/>
    <w:rsid w:val="00F00EF6"/>
    <w:rsid w:val="00F067BC"/>
    <w:rsid w:val="00F1050D"/>
    <w:rsid w:val="00F10757"/>
    <w:rsid w:val="00F20F01"/>
    <w:rsid w:val="00F21049"/>
    <w:rsid w:val="00F2749E"/>
    <w:rsid w:val="00F2762C"/>
    <w:rsid w:val="00F30877"/>
    <w:rsid w:val="00F309B6"/>
    <w:rsid w:val="00F424DF"/>
    <w:rsid w:val="00F51394"/>
    <w:rsid w:val="00F7316E"/>
    <w:rsid w:val="00F93715"/>
    <w:rsid w:val="00F945A5"/>
    <w:rsid w:val="00FB4869"/>
    <w:rsid w:val="00FC2568"/>
    <w:rsid w:val="00FC2C5F"/>
    <w:rsid w:val="00FC4831"/>
    <w:rsid w:val="00FC4CA7"/>
    <w:rsid w:val="00FE335F"/>
    <w:rsid w:val="00FE4BE5"/>
    <w:rsid w:val="00FE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A0"/>
  </w:style>
  <w:style w:type="paragraph" w:styleId="1">
    <w:name w:val="heading 1"/>
    <w:basedOn w:val="a"/>
    <w:next w:val="a"/>
    <w:qFormat/>
    <w:rsid w:val="006016A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016A0"/>
    <w:pPr>
      <w:keepNext/>
      <w:spacing w:before="6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16A0"/>
    <w:pPr>
      <w:jc w:val="both"/>
    </w:pPr>
    <w:rPr>
      <w:sz w:val="24"/>
    </w:rPr>
  </w:style>
  <w:style w:type="paragraph" w:styleId="a4">
    <w:name w:val="Body Text Indent"/>
    <w:basedOn w:val="a"/>
    <w:rsid w:val="008E0DE1"/>
    <w:pPr>
      <w:spacing w:after="120"/>
      <w:ind w:left="283"/>
    </w:pPr>
  </w:style>
  <w:style w:type="paragraph" w:styleId="a5">
    <w:name w:val="Balloon Text"/>
    <w:basedOn w:val="a"/>
    <w:semiHidden/>
    <w:rsid w:val="00B42EE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68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26896"/>
  </w:style>
  <w:style w:type="table" w:styleId="a7">
    <w:name w:val="Table Grid"/>
    <w:basedOn w:val="a1"/>
    <w:rsid w:val="0046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4F71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F71A2"/>
  </w:style>
  <w:style w:type="paragraph" w:styleId="aa">
    <w:name w:val="footer"/>
    <w:basedOn w:val="a"/>
    <w:link w:val="ab"/>
    <w:uiPriority w:val="99"/>
    <w:rsid w:val="004F71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71A2"/>
  </w:style>
  <w:style w:type="paragraph" w:styleId="ac">
    <w:name w:val="List Paragraph"/>
    <w:basedOn w:val="a"/>
    <w:uiPriority w:val="34"/>
    <w:qFormat/>
    <w:rsid w:val="008E2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7;&#1072;&#1103;&#1074;&#1082;&#1080;%20&#1085;&#1086;&#1074;&#1099;&#1077;\Zayavlenie_ds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Zayavlenie_ds1</Template>
  <TotalTime>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                                                                              Главному врачу</vt:lpstr>
    </vt:vector>
  </TitlesOfParts>
  <Company>ЦГСЭН в г. Москве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                                                                              Главному врачу</dc:title>
  <dc:creator>Пользователь</dc:creator>
  <cp:lastModifiedBy>Пользователь</cp:lastModifiedBy>
  <cp:revision>3</cp:revision>
  <cp:lastPrinted>2019-03-26T12:03:00Z</cp:lastPrinted>
  <dcterms:created xsi:type="dcterms:W3CDTF">2021-01-21T08:05:00Z</dcterms:created>
  <dcterms:modified xsi:type="dcterms:W3CDTF">2021-01-21T09:43:00Z</dcterms:modified>
</cp:coreProperties>
</file>